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48A" w:rsidRDefault="0040748A" w:rsidP="00D44A52">
      <w:pPr>
        <w:pStyle w:val="Header"/>
      </w:pPr>
      <w:r w:rsidRPr="00673C96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65.25pt;height:58.5pt;visibility:visible">
            <v:imagedata r:id="rId4" o:title=""/>
          </v:shape>
        </w:pict>
      </w:r>
    </w:p>
    <w:p w:rsidR="0040748A" w:rsidRDefault="0040748A" w:rsidP="00D44A52">
      <w:pPr>
        <w:pStyle w:val="Header"/>
      </w:pPr>
    </w:p>
    <w:p w:rsidR="0040748A" w:rsidRPr="00D44A52" w:rsidRDefault="0040748A" w:rsidP="00D44A5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D44A52">
        <w:rPr>
          <w:sz w:val="40"/>
          <w:szCs w:val="40"/>
        </w:rPr>
        <w:t>BUTLLETA D’INSCRIPCIÓ</w:t>
      </w:r>
    </w:p>
    <w:p w:rsidR="0040748A" w:rsidRDefault="0040748A"/>
    <w:p w:rsidR="0040748A" w:rsidRDefault="0040748A" w:rsidP="0002755E">
      <w:pPr>
        <w:rPr>
          <w:sz w:val="28"/>
          <w:szCs w:val="28"/>
        </w:rPr>
      </w:pPr>
      <w:r w:rsidRPr="00D44A52">
        <w:rPr>
          <w:sz w:val="28"/>
          <w:szCs w:val="28"/>
        </w:rPr>
        <w:t>NOM I COGNOMS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40748A" w:rsidRDefault="0040748A" w:rsidP="0002755E">
      <w:pPr>
        <w:rPr>
          <w:sz w:val="28"/>
          <w:szCs w:val="28"/>
        </w:rPr>
      </w:pPr>
      <w:r>
        <w:rPr>
          <w:sz w:val="28"/>
          <w:szCs w:val="28"/>
        </w:rPr>
        <w:t>DNI:</w:t>
      </w:r>
    </w:p>
    <w:p w:rsidR="0040748A" w:rsidRDefault="0040748A" w:rsidP="0002755E">
      <w:pPr>
        <w:rPr>
          <w:sz w:val="28"/>
          <w:szCs w:val="28"/>
        </w:rPr>
      </w:pPr>
      <w:r>
        <w:rPr>
          <w:sz w:val="28"/>
          <w:szCs w:val="28"/>
        </w:rPr>
        <w:t>DADES DE NAIXEMENT:</w:t>
      </w:r>
    </w:p>
    <w:p w:rsidR="0040748A" w:rsidRDefault="0040748A" w:rsidP="0002755E">
      <w:pPr>
        <w:rPr>
          <w:sz w:val="28"/>
          <w:szCs w:val="28"/>
        </w:rPr>
      </w:pPr>
      <w:r>
        <w:rPr>
          <w:sz w:val="28"/>
          <w:szCs w:val="28"/>
        </w:rPr>
        <w:t>ADREÇA:</w:t>
      </w:r>
    </w:p>
    <w:p w:rsidR="0040748A" w:rsidRDefault="0040748A" w:rsidP="0002755E">
      <w:pPr>
        <w:rPr>
          <w:sz w:val="28"/>
          <w:szCs w:val="28"/>
        </w:rPr>
      </w:pPr>
      <w:r>
        <w:rPr>
          <w:sz w:val="28"/>
          <w:szCs w:val="28"/>
        </w:rPr>
        <w:t>TELÈFON:</w:t>
      </w:r>
    </w:p>
    <w:p w:rsidR="0040748A" w:rsidRDefault="0040748A" w:rsidP="0002755E">
      <w:pPr>
        <w:rPr>
          <w:sz w:val="28"/>
          <w:szCs w:val="28"/>
        </w:rPr>
      </w:pPr>
      <w:r>
        <w:rPr>
          <w:sz w:val="28"/>
          <w:szCs w:val="28"/>
        </w:rPr>
        <w:t>CORREU ELECTRÒNIC:</w:t>
      </w:r>
    </w:p>
    <w:p w:rsidR="0040748A" w:rsidRDefault="0040748A" w:rsidP="0002755E">
      <w:pPr>
        <w:rPr>
          <w:sz w:val="28"/>
          <w:szCs w:val="28"/>
        </w:rPr>
      </w:pPr>
      <w:r>
        <w:rPr>
          <w:sz w:val="28"/>
          <w:szCs w:val="28"/>
        </w:rPr>
        <w:t>LLOC DE TREBALL:</w:t>
      </w:r>
    </w:p>
    <w:p w:rsidR="0040748A" w:rsidRDefault="0040748A" w:rsidP="0002755E">
      <w:pPr>
        <w:rPr>
          <w:sz w:val="28"/>
          <w:szCs w:val="28"/>
        </w:rPr>
      </w:pPr>
      <w:r>
        <w:rPr>
          <w:sz w:val="28"/>
          <w:szCs w:val="28"/>
        </w:rPr>
        <w:t>DISCIPLINA PROFESSIONAL:</w:t>
      </w:r>
    </w:p>
    <w:p w:rsidR="0040748A" w:rsidRDefault="0040748A" w:rsidP="000275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Nº DE COMPTE</w:t>
      </w:r>
    </w:p>
    <w:p w:rsidR="0040748A" w:rsidRDefault="0040748A" w:rsidP="0002755E">
      <w:pPr>
        <w:spacing w:line="240" w:lineRule="auto"/>
      </w:pPr>
      <w:r w:rsidRPr="0002755E">
        <w:t>(en cas de domiciliar el rebut)</w:t>
      </w:r>
      <w:r w:rsidRPr="0002755E">
        <w:tab/>
      </w:r>
    </w:p>
    <w:p w:rsidR="0040748A" w:rsidRPr="0002755E" w:rsidRDefault="0040748A" w:rsidP="0002755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Nº DE COMPTE ASPEAIA: </w:t>
      </w:r>
      <w:r>
        <w:rPr>
          <w:sz w:val="28"/>
          <w:szCs w:val="28"/>
        </w:rPr>
        <w:tab/>
        <w:t>ES21 2100</w:t>
      </w:r>
      <w:r w:rsidRPr="0002755E">
        <w:tab/>
      </w:r>
      <w:r w:rsidRPr="0002755E">
        <w:rPr>
          <w:sz w:val="28"/>
          <w:szCs w:val="28"/>
        </w:rPr>
        <w:t>0647 99 0200255291</w:t>
      </w:r>
    </w:p>
    <w:sectPr w:rsidR="0040748A" w:rsidRPr="0002755E" w:rsidSect="00872337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A52"/>
    <w:rsid w:val="0002755E"/>
    <w:rsid w:val="0040748A"/>
    <w:rsid w:val="005975EA"/>
    <w:rsid w:val="00673C96"/>
    <w:rsid w:val="00872337"/>
    <w:rsid w:val="00AF275B"/>
    <w:rsid w:val="00B21720"/>
    <w:rsid w:val="00D4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37"/>
    <w:pPr>
      <w:spacing w:after="200" w:line="276" w:lineRule="auto"/>
    </w:pPr>
    <w:rPr>
      <w:lang w:val="ca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4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A52"/>
    <w:rPr>
      <w:rFonts w:ascii="Calibri" w:eastAsia="Times New Roman" w:hAnsi="Calibri" w:cs="Times New Roman"/>
      <w:lang w:val="ca-ES"/>
    </w:rPr>
  </w:style>
  <w:style w:type="paragraph" w:styleId="BalloonText">
    <w:name w:val="Balloon Text"/>
    <w:basedOn w:val="Normal"/>
    <w:link w:val="BalloonTextChar"/>
    <w:uiPriority w:val="99"/>
    <w:semiHidden/>
    <w:rsid w:val="00D4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A52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37</Words>
  <Characters>207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46743324</cp:lastModifiedBy>
  <cp:revision>2</cp:revision>
  <dcterms:created xsi:type="dcterms:W3CDTF">2017-03-10T07:26:00Z</dcterms:created>
  <dcterms:modified xsi:type="dcterms:W3CDTF">2017-03-10T07:26:00Z</dcterms:modified>
</cp:coreProperties>
</file>